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82761" w14:textId="77777777"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bookmarkStart w:id="0" w:name="_GoBack"/>
      <w:bookmarkEnd w:id="0"/>
      <w:r w:rsidRPr="00CA79B2">
        <w:rPr>
          <w:b/>
          <w:sz w:val="26"/>
          <w:szCs w:val="28"/>
        </w:rPr>
        <w:t>Anexo V</w:t>
      </w:r>
    </w:p>
    <w:p w14:paraId="2AFB5FB3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89316FF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DE5DFC3" w14:textId="77777777"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14:paraId="46C5F0A0" w14:textId="77777777"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14:paraId="32AD15D6" w14:textId="77777777"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14:paraId="352B7D86" w14:textId="77777777"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14:paraId="607B3BCB" w14:textId="77777777"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Asociado con fecha de                          </w:t>
            </w:r>
            <w:proofErr w:type="gramStart"/>
            <w:r w:rsidRPr="00E52458">
              <w:rPr>
                <w:rFonts w:ascii="Fontana ND Aa OsF" w:hAnsi="Fontana ND Aa OsF"/>
                <w:sz w:val="20"/>
              </w:rPr>
              <w:t xml:space="preserve">  ,</w:t>
            </w:r>
            <w:proofErr w:type="gramEnd"/>
            <w:r w:rsidRPr="00E52458">
              <w:rPr>
                <w:rFonts w:ascii="Fontana ND Aa OsF" w:hAnsi="Fontana ND Aa OsF"/>
                <w:sz w:val="20"/>
              </w:rPr>
              <w:t xml:space="preserve"> del Departamento de:</w:t>
            </w:r>
          </w:p>
        </w:tc>
      </w:tr>
      <w:tr w:rsidR="002205CA" w:rsidRPr="00E52458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14:paraId="2BDB1A64" w14:textId="77777777"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14:paraId="0F9038BC" w14:textId="77777777"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14:paraId="2ADD45F0" w14:textId="77777777"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14:paraId="05D0C02A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3468B2AC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F9B38CB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70DE8215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33164A1" w14:textId="77777777"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14:paraId="38EE37D9" w14:textId="77777777" w:rsidR="00AD1572" w:rsidRDefault="00AD1572">
      <w:pPr>
        <w:jc w:val="both"/>
        <w:rPr>
          <w:rFonts w:ascii="Fontana ND Aa OsF" w:hAnsi="Fontana ND Aa OsF"/>
          <w:sz w:val="26"/>
        </w:rPr>
      </w:pPr>
    </w:p>
    <w:p w14:paraId="25E164FD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52EBF9A1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41D46669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0C69AA95" w14:textId="77777777"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14:paraId="4CC1C0D6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00FC01D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3749E15E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28579BE8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404D512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086ED973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1F98D650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14:paraId="6F73508E" w14:textId="77777777"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4D01EF8E"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</w:t>
            </w:r>
            <w:r w:rsidR="00633568">
              <w:rPr>
                <w:rFonts w:ascii="Fontana ND Aa OsF" w:hAnsi="Fontana ND Aa OsF"/>
                <w:sz w:val="22"/>
              </w:rPr>
              <w:t>1</w:t>
            </w:r>
          </w:p>
        </w:tc>
      </w:tr>
    </w:tbl>
    <w:p w14:paraId="4C967068" w14:textId="77777777" w:rsidR="00064DFF" w:rsidRDefault="00064DFF" w:rsidP="00064DFF">
      <w:pPr>
        <w:spacing w:line="288" w:lineRule="auto"/>
        <w:jc w:val="center"/>
        <w:rPr>
          <w:sz w:val="26"/>
        </w:rPr>
      </w:pPr>
    </w:p>
    <w:p w14:paraId="42633619" w14:textId="77777777"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14:paraId="731F41A2" w14:textId="77777777"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14:paraId="1125DAEA" w14:textId="77777777" w:rsidR="00064DFF" w:rsidRPr="00CA79B2" w:rsidRDefault="00064DFF" w:rsidP="00064DFF">
      <w:pPr>
        <w:spacing w:line="288" w:lineRule="auto"/>
        <w:rPr>
          <w:sz w:val="26"/>
        </w:rPr>
      </w:pPr>
    </w:p>
    <w:p w14:paraId="744C0E9C" w14:textId="77777777"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14:paraId="24D95B14" w14:textId="77777777"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14:paraId="4187D107" w14:textId="77777777"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32AD1" w14:textId="77777777" w:rsidR="009B7C3F" w:rsidRDefault="009B7C3F">
      <w:r>
        <w:separator/>
      </w:r>
    </w:p>
  </w:endnote>
  <w:endnote w:type="continuationSeparator" w:id="0">
    <w:p w14:paraId="3C60400C" w14:textId="77777777" w:rsidR="009B7C3F" w:rsidRDefault="009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ACD51" w14:textId="77777777" w:rsidR="009B7C3F" w:rsidRDefault="009B7C3F">
      <w:r>
        <w:separator/>
      </w:r>
    </w:p>
  </w:footnote>
  <w:footnote w:type="continuationSeparator" w:id="0">
    <w:p w14:paraId="659A5DAC" w14:textId="77777777" w:rsidR="009B7C3F" w:rsidRDefault="009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7BAE"/>
    <w:rsid w:val="000351AC"/>
    <w:rsid w:val="00064DFF"/>
    <w:rsid w:val="00092191"/>
    <w:rsid w:val="000B4E00"/>
    <w:rsid w:val="000C77C3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526C-A3A2-4B35-8D44-6171EF62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Cristina García Vargas</cp:lastModifiedBy>
  <cp:revision>2</cp:revision>
  <cp:lastPrinted>2012-12-04T09:36:00Z</cp:lastPrinted>
  <dcterms:created xsi:type="dcterms:W3CDTF">2021-02-18T10:43:00Z</dcterms:created>
  <dcterms:modified xsi:type="dcterms:W3CDTF">2021-02-18T10:43:00Z</dcterms:modified>
</cp:coreProperties>
</file>